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C26AB" w:rsidRPr="007C26AB" w:rsidTr="007C26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C26A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C26AB" w:rsidRPr="007C26AB" w:rsidTr="007C26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C26AB" w:rsidRPr="007C26AB" w:rsidTr="007C26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C26AB" w:rsidRPr="007C26AB" w:rsidTr="007C26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14.2608</w:t>
            </w:r>
          </w:p>
        </w:tc>
      </w:tr>
      <w:tr w:rsidR="007C26AB" w:rsidRPr="007C26AB" w:rsidTr="007C26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18.6539</w:t>
            </w:r>
          </w:p>
        </w:tc>
      </w:tr>
      <w:tr w:rsidR="007C26AB" w:rsidRPr="007C26AB" w:rsidTr="007C26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C26AB" w:rsidRPr="007C26AB" w:rsidRDefault="007C26AB" w:rsidP="007C26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C26AB">
              <w:rPr>
                <w:rFonts w:ascii="Arial" w:hAnsi="Arial" w:cs="Arial"/>
                <w:sz w:val="24"/>
                <w:szCs w:val="24"/>
                <w:lang w:val="en-ZA" w:eastAsia="en-ZA"/>
              </w:rPr>
              <w:t>16.5816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4301E" w:rsidRPr="0024301E" w:rsidTr="0024301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4301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4301E" w:rsidRPr="0024301E" w:rsidTr="0024301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430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4301E" w:rsidRPr="0024301E" w:rsidTr="0024301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4301E" w:rsidRPr="0024301E" w:rsidTr="002430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14.1943</w:t>
            </w:r>
          </w:p>
        </w:tc>
      </w:tr>
      <w:tr w:rsidR="0024301E" w:rsidRPr="0024301E" w:rsidTr="0024301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18.5695</w:t>
            </w:r>
          </w:p>
        </w:tc>
      </w:tr>
      <w:tr w:rsidR="0024301E" w:rsidRPr="0024301E" w:rsidTr="0024301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4301E" w:rsidRPr="0024301E" w:rsidRDefault="0024301E" w:rsidP="0024301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4301E">
              <w:rPr>
                <w:rFonts w:ascii="Arial" w:hAnsi="Arial" w:cs="Arial"/>
                <w:sz w:val="24"/>
                <w:szCs w:val="24"/>
                <w:lang w:val="en-ZA" w:eastAsia="en-ZA"/>
              </w:rPr>
              <w:t>16.4411</w:t>
            </w:r>
          </w:p>
        </w:tc>
      </w:tr>
    </w:tbl>
    <w:p w:rsidR="0024301E" w:rsidRPr="00035935" w:rsidRDefault="0024301E" w:rsidP="00035935">
      <w:bookmarkStart w:id="0" w:name="_GoBack"/>
      <w:bookmarkEnd w:id="0"/>
    </w:p>
    <w:sectPr w:rsidR="0024301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AB"/>
    <w:rsid w:val="00025128"/>
    <w:rsid w:val="00035935"/>
    <w:rsid w:val="00220021"/>
    <w:rsid w:val="0024301E"/>
    <w:rsid w:val="002961E0"/>
    <w:rsid w:val="00685853"/>
    <w:rsid w:val="00775E6E"/>
    <w:rsid w:val="007C26AB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1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301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301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301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30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301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301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26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26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301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301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301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301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26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301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26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3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1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301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4301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4301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430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4301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4301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C26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C26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4301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4301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4301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4301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C26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4301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C26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43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2017-10-27T09:02:00Z</dcterms:created>
  <dcterms:modified xsi:type="dcterms:W3CDTF">2017-10-27T14:04:00Z</dcterms:modified>
</cp:coreProperties>
</file>